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35" w:rsidRDefault="002B1A35" w:rsidP="001D150E">
      <w:pPr>
        <w:spacing w:line="276" w:lineRule="auto"/>
        <w:jc w:val="center"/>
      </w:pPr>
    </w:p>
    <w:p w:rsidR="002B1A35" w:rsidRPr="00DB6C18" w:rsidRDefault="002B1A35" w:rsidP="001D150E">
      <w:pPr>
        <w:spacing w:line="276" w:lineRule="auto"/>
        <w:jc w:val="center"/>
      </w:pPr>
      <w:r w:rsidRPr="00DB6C18">
        <w:t>FORMULARZ OFERTOWY DOSTAWCY</w:t>
      </w:r>
    </w:p>
    <w:p w:rsidR="002B1A35" w:rsidRPr="00DB6C18" w:rsidRDefault="002B1A35" w:rsidP="001D150E">
      <w:pPr>
        <w:spacing w:line="276" w:lineRule="auto"/>
        <w:jc w:val="center"/>
      </w:pPr>
    </w:p>
    <w:p w:rsidR="002B1A35" w:rsidRDefault="002B1A35" w:rsidP="001D150E">
      <w:pPr>
        <w:spacing w:line="276" w:lineRule="auto"/>
        <w:rPr>
          <w:b/>
          <w:bCs/>
        </w:rPr>
      </w:pPr>
      <w:r w:rsidRPr="00DB6C18">
        <w:rPr>
          <w:b/>
          <w:bCs/>
        </w:rPr>
        <w:t>Dane dotyczące Dostawcy:</w:t>
      </w:r>
    </w:p>
    <w:p w:rsidR="002B1A35" w:rsidRDefault="002B1A35" w:rsidP="001D150E">
      <w:pPr>
        <w:spacing w:line="276" w:lineRule="auto"/>
      </w:pPr>
      <w:r w:rsidRPr="00DB6C18">
        <w:t>Nazwa...........................................................................................................................................Siedziba.........................................................................................................................................Nr telefonu/faks............................................................................................................................</w:t>
      </w:r>
    </w:p>
    <w:p w:rsidR="002B1A35" w:rsidRPr="00DB6C18" w:rsidRDefault="002B1A35" w:rsidP="001D150E">
      <w:pPr>
        <w:spacing w:line="276" w:lineRule="auto"/>
      </w:pPr>
      <w:r w:rsidRPr="00DB6C18">
        <w:t>nr NIP...........................................................................................................................................</w:t>
      </w:r>
    </w:p>
    <w:p w:rsidR="002B1A35" w:rsidRPr="00DB6C18" w:rsidRDefault="002B1A35" w:rsidP="001D150E">
      <w:pPr>
        <w:spacing w:line="276" w:lineRule="auto"/>
      </w:pPr>
      <w:r w:rsidRPr="00DB6C18">
        <w:t>Nr REGON....................................................................................................................................</w:t>
      </w:r>
    </w:p>
    <w:p w:rsidR="002B1A35" w:rsidRPr="00DB6C18" w:rsidRDefault="002B1A35" w:rsidP="001D150E">
      <w:pPr>
        <w:spacing w:line="276" w:lineRule="auto"/>
        <w:rPr>
          <w:b/>
          <w:bCs/>
        </w:rPr>
      </w:pPr>
    </w:p>
    <w:p w:rsidR="002B1A35" w:rsidRPr="00DB6C18" w:rsidRDefault="002B1A35" w:rsidP="001D150E">
      <w:pPr>
        <w:spacing w:line="276" w:lineRule="auto"/>
        <w:jc w:val="both"/>
        <w:rPr>
          <w:b/>
          <w:bCs/>
        </w:rPr>
      </w:pPr>
      <w:r w:rsidRPr="00DB6C18">
        <w:rPr>
          <w:b/>
          <w:bCs/>
        </w:rPr>
        <w:t>Dane dotyczące Zamawiającego:</w:t>
      </w:r>
    </w:p>
    <w:p w:rsidR="002B1A35" w:rsidRPr="00DB6C18" w:rsidRDefault="002B1A35" w:rsidP="001D150E">
      <w:pPr>
        <w:spacing w:line="276" w:lineRule="auto"/>
        <w:jc w:val="both"/>
      </w:pPr>
      <w:bookmarkStart w:id="0" w:name="zz1001"/>
      <w:r w:rsidRPr="00DB6C18">
        <w:t xml:space="preserve">Gmina Miasto Suwałki -  </w:t>
      </w:r>
      <w:r w:rsidRPr="00DB6C18">
        <w:rPr>
          <w:bCs/>
        </w:rPr>
        <w:t>Zarząd Budynków Mieszkalnych w Suwałkach, ul. Wigierska 32, 16 – 400 Suwałki.</w:t>
      </w:r>
    </w:p>
    <w:bookmarkEnd w:id="0"/>
    <w:p w:rsidR="002B1A35" w:rsidRPr="00DB6C18" w:rsidRDefault="002B1A35" w:rsidP="001D150E">
      <w:pPr>
        <w:spacing w:line="276" w:lineRule="auto"/>
        <w:jc w:val="both"/>
        <w:rPr>
          <w:iCs/>
        </w:rPr>
      </w:pPr>
      <w:r w:rsidRPr="00DB6C18">
        <w:rPr>
          <w:iCs/>
        </w:rPr>
        <w:t>Telefon:</w:t>
      </w:r>
      <w:r w:rsidRPr="00DB6C18">
        <w:rPr>
          <w:iCs/>
        </w:rPr>
        <w:tab/>
      </w:r>
      <w:r w:rsidRPr="00DB6C18">
        <w:rPr>
          <w:iCs/>
        </w:rPr>
        <w:tab/>
        <w:t xml:space="preserve">     (87) 563 50 00</w:t>
      </w:r>
      <w:r>
        <w:rPr>
          <w:iCs/>
        </w:rPr>
        <w:t xml:space="preserve">, </w:t>
      </w:r>
      <w:r w:rsidRPr="00DB6C18">
        <w:rPr>
          <w:iCs/>
        </w:rPr>
        <w:t xml:space="preserve"> </w:t>
      </w:r>
      <w:r>
        <w:rPr>
          <w:iCs/>
        </w:rPr>
        <w:t xml:space="preserve">Fax: </w:t>
      </w:r>
      <w:r w:rsidRPr="00DB6C18">
        <w:rPr>
          <w:iCs/>
        </w:rPr>
        <w:t xml:space="preserve"> (87) 563 50 79 </w:t>
      </w:r>
    </w:p>
    <w:p w:rsidR="002B1A35" w:rsidRPr="00DB6C18" w:rsidRDefault="002B1A35" w:rsidP="001D150E">
      <w:pPr>
        <w:spacing w:line="276" w:lineRule="auto"/>
        <w:jc w:val="both"/>
        <w:rPr>
          <w:iCs/>
        </w:rPr>
      </w:pPr>
      <w:r w:rsidRPr="00DB6C18">
        <w:rPr>
          <w:iCs/>
        </w:rPr>
        <w:t xml:space="preserve">Strona internetowa         </w:t>
      </w:r>
      <w:hyperlink r:id="rId5" w:history="1">
        <w:r w:rsidRPr="00DB6C18">
          <w:rPr>
            <w:rStyle w:val="Hyperlink"/>
            <w:iCs/>
          </w:rPr>
          <w:t>www.zbm.suwalki.pl</w:t>
        </w:r>
      </w:hyperlink>
    </w:p>
    <w:p w:rsidR="002B1A35" w:rsidRPr="00DB6C18" w:rsidRDefault="002B1A35" w:rsidP="001D150E">
      <w:pPr>
        <w:spacing w:line="276" w:lineRule="auto"/>
        <w:jc w:val="both"/>
        <w:rPr>
          <w:b/>
        </w:rPr>
      </w:pPr>
    </w:p>
    <w:p w:rsidR="002B1A35" w:rsidRPr="00DB6C18" w:rsidRDefault="002B1A35" w:rsidP="001D150E">
      <w:pPr>
        <w:spacing w:line="276" w:lineRule="auto"/>
        <w:jc w:val="both"/>
        <w:rPr>
          <w:b/>
        </w:rPr>
      </w:pPr>
      <w:r w:rsidRPr="00DB6C18">
        <w:rPr>
          <w:b/>
        </w:rPr>
        <w:t>I.   Zobowiązania dostawcy:</w:t>
      </w:r>
    </w:p>
    <w:p w:rsidR="002B1A35" w:rsidRDefault="002B1A35" w:rsidP="002160D5">
      <w:pPr>
        <w:pStyle w:val="ListParagraph"/>
        <w:numPr>
          <w:ilvl w:val="0"/>
          <w:numId w:val="3"/>
        </w:numPr>
        <w:spacing w:line="276" w:lineRule="auto"/>
        <w:jc w:val="both"/>
      </w:pPr>
      <w:r w:rsidRPr="00DB6C18">
        <w:rPr>
          <w:bCs/>
        </w:rPr>
        <w:t xml:space="preserve">Zobowiązuję się do </w:t>
      </w:r>
      <w:r w:rsidRPr="00DB6C18">
        <w:t>dostawy wraz z uruchomieniem do użytkowania</w:t>
      </w:r>
      <w:r>
        <w:t xml:space="preserve"> na potrzeby tut. Zarządu:</w:t>
      </w:r>
    </w:p>
    <w:p w:rsidR="002B1A35" w:rsidRDefault="002B1A35" w:rsidP="001F1F3B">
      <w:pPr>
        <w:pStyle w:val="ListParagraph"/>
        <w:numPr>
          <w:ilvl w:val="0"/>
          <w:numId w:val="4"/>
        </w:numPr>
        <w:spacing w:line="276" w:lineRule="auto"/>
        <w:jc w:val="both"/>
      </w:pPr>
      <w:r w:rsidRPr="00DB6C18">
        <w:t xml:space="preserve">kopiarki Canon iR2520 A4/A3 </w:t>
      </w:r>
      <w:r>
        <w:t xml:space="preserve">wraz </w:t>
      </w:r>
      <w:r w:rsidRPr="00DB6C18">
        <w:t>z podajn</w:t>
      </w:r>
      <w:r>
        <w:t>ikiem dokumentów DADF – AB1</w:t>
      </w:r>
      <w:r>
        <w:br/>
        <w:t>i oryginalnym tonerem – 1 szt.,</w:t>
      </w:r>
    </w:p>
    <w:p w:rsidR="002B1A35" w:rsidRPr="00DB6C18" w:rsidRDefault="002B1A35" w:rsidP="001F1F3B">
      <w:pPr>
        <w:pStyle w:val="ListParagraph"/>
        <w:numPr>
          <w:ilvl w:val="0"/>
          <w:numId w:val="4"/>
        </w:numPr>
        <w:spacing w:line="276" w:lineRule="auto"/>
        <w:jc w:val="both"/>
      </w:pPr>
      <w:r>
        <w:t>podstawy wysokiej (szafki</w:t>
      </w:r>
      <w:r w:rsidRPr="00DB6C18">
        <w:t xml:space="preserve">) </w:t>
      </w:r>
      <w:r>
        <w:t>na kółkach pod kopiarkę.</w:t>
      </w:r>
    </w:p>
    <w:p w:rsidR="002B1A35" w:rsidRDefault="002B1A35" w:rsidP="00673E3C">
      <w:pPr>
        <w:spacing w:line="276" w:lineRule="auto"/>
        <w:ind w:left="360"/>
      </w:pPr>
      <w:r w:rsidRPr="00DB6C18">
        <w:rPr>
          <w:b/>
          <w:bCs/>
        </w:rPr>
        <w:t>za kwotę  brutto</w:t>
      </w:r>
      <w:r w:rsidRPr="00DB6C18">
        <w:t>:  ...................................zł</w:t>
      </w:r>
    </w:p>
    <w:p w:rsidR="002B1A35" w:rsidRPr="00DB6C18" w:rsidRDefault="002B1A35" w:rsidP="00673E3C">
      <w:pPr>
        <w:spacing w:line="276" w:lineRule="auto"/>
        <w:ind w:left="360"/>
      </w:pPr>
      <w:r w:rsidRPr="00DB6C18">
        <w:t>słownie: ..................................................................................................................................</w:t>
      </w:r>
    </w:p>
    <w:p w:rsidR="002B1A35" w:rsidRPr="00DB6C18" w:rsidRDefault="002B1A35" w:rsidP="002160D5">
      <w:pPr>
        <w:pStyle w:val="BodyText3"/>
        <w:spacing w:after="0" w:line="276" w:lineRule="auto"/>
        <w:ind w:firstLine="360"/>
        <w:rPr>
          <w:sz w:val="24"/>
          <w:szCs w:val="24"/>
        </w:rPr>
      </w:pPr>
      <w:r w:rsidRPr="00DB6C18">
        <w:rPr>
          <w:sz w:val="24"/>
          <w:szCs w:val="24"/>
        </w:rPr>
        <w:t xml:space="preserve">w tym podatek VAT  ...............%  </w:t>
      </w:r>
    </w:p>
    <w:p w:rsidR="002B1A35" w:rsidRPr="00DB6C18" w:rsidRDefault="002B1A35" w:rsidP="002160D5">
      <w:pPr>
        <w:pStyle w:val="ListParagraph"/>
        <w:numPr>
          <w:ilvl w:val="0"/>
          <w:numId w:val="3"/>
        </w:numPr>
        <w:spacing w:line="276" w:lineRule="auto"/>
        <w:jc w:val="both"/>
      </w:pPr>
      <w:r w:rsidRPr="00DB6C18">
        <w:t xml:space="preserve">Uwzględniając rodzaj i charakter  dostawy zobowiązuję się wykonywać zamówienie </w:t>
      </w:r>
      <w:r w:rsidRPr="00DB6C18">
        <w:br/>
      </w:r>
      <w:r>
        <w:t>w terminie 7 dni roboczych od dnia podpisania umowy.</w:t>
      </w:r>
    </w:p>
    <w:p w:rsidR="002B1A35" w:rsidRPr="00DB6C18" w:rsidRDefault="002B1A35" w:rsidP="002160D5">
      <w:pPr>
        <w:pStyle w:val="ListParagraph"/>
        <w:numPr>
          <w:ilvl w:val="0"/>
          <w:numId w:val="3"/>
        </w:numPr>
        <w:spacing w:line="276" w:lineRule="auto"/>
        <w:jc w:val="both"/>
      </w:pPr>
      <w:r w:rsidRPr="00DB6C18">
        <w:t>Termin płatności faktur: 21 dni licząc od dnia złożenia faktury u Zamawiającego.</w:t>
      </w:r>
    </w:p>
    <w:p w:rsidR="002B1A35" w:rsidRPr="00DB6C18" w:rsidRDefault="002B1A35" w:rsidP="001D150E">
      <w:pPr>
        <w:spacing w:line="276" w:lineRule="auto"/>
        <w:jc w:val="both"/>
        <w:rPr>
          <w:b/>
          <w:u w:val="single"/>
        </w:rPr>
      </w:pPr>
      <w:r w:rsidRPr="00DB6C18">
        <w:rPr>
          <w:b/>
        </w:rPr>
        <w:t xml:space="preserve">II. </w:t>
      </w:r>
      <w:r w:rsidRPr="00DB6C18">
        <w:rPr>
          <w:b/>
          <w:u w:val="single"/>
        </w:rPr>
        <w:t>Jednocześnie oświadczam, że:</w:t>
      </w:r>
    </w:p>
    <w:p w:rsidR="002B1A35" w:rsidRPr="00DB6C18" w:rsidRDefault="002B1A35" w:rsidP="001D150E">
      <w:pPr>
        <w:numPr>
          <w:ilvl w:val="0"/>
          <w:numId w:val="1"/>
        </w:numPr>
        <w:spacing w:line="276" w:lineRule="auto"/>
        <w:ind w:left="357" w:hanging="357"/>
        <w:jc w:val="both"/>
      </w:pPr>
      <w:r w:rsidRPr="00DB6C18">
        <w:t>Zapoznałem się z przedmiotem zamówienia i nie wnoszę żadnych zastrzeżeń.</w:t>
      </w:r>
    </w:p>
    <w:p w:rsidR="002B1A35" w:rsidRPr="00DB6C18" w:rsidRDefault="002B1A35" w:rsidP="001D150E">
      <w:pPr>
        <w:pStyle w:val="BodyText3"/>
        <w:numPr>
          <w:ilvl w:val="0"/>
          <w:numId w:val="1"/>
        </w:numPr>
        <w:spacing w:after="0" w:line="276" w:lineRule="auto"/>
        <w:ind w:left="357" w:hanging="357"/>
        <w:jc w:val="both"/>
        <w:rPr>
          <w:sz w:val="24"/>
          <w:szCs w:val="24"/>
        </w:rPr>
      </w:pPr>
      <w:r w:rsidRPr="00DB6C18">
        <w:rPr>
          <w:sz w:val="24"/>
          <w:szCs w:val="24"/>
        </w:rPr>
        <w:t>Przyjmuję zawarte w zaproszeniu do składania ofert warunki oraz zdobyłem konieczne informacje do przygotowania oferty.</w:t>
      </w:r>
    </w:p>
    <w:p w:rsidR="002B1A35" w:rsidRPr="00DB6C18" w:rsidRDefault="002B1A35" w:rsidP="001D150E">
      <w:pPr>
        <w:pStyle w:val="BodyText3"/>
        <w:numPr>
          <w:ilvl w:val="0"/>
          <w:numId w:val="1"/>
        </w:numPr>
        <w:spacing w:after="0" w:line="276" w:lineRule="auto"/>
        <w:ind w:left="357" w:hanging="357"/>
        <w:jc w:val="both"/>
        <w:rPr>
          <w:sz w:val="24"/>
          <w:szCs w:val="24"/>
        </w:rPr>
      </w:pPr>
      <w:r w:rsidRPr="00DB6C18">
        <w:rPr>
          <w:sz w:val="24"/>
          <w:szCs w:val="24"/>
        </w:rPr>
        <w:t>Akceptuję projekt umowy i jeżeli moja oferta zostanie wybrana zobowiązuję się do podpisania umowy w miejscu i terminie wyznaczonym przez Zamawiającego.</w:t>
      </w:r>
    </w:p>
    <w:p w:rsidR="002B1A35" w:rsidRPr="00DB6C18" w:rsidRDefault="002B1A35" w:rsidP="001D150E">
      <w:pPr>
        <w:numPr>
          <w:ilvl w:val="0"/>
          <w:numId w:val="1"/>
        </w:numPr>
        <w:spacing w:line="276" w:lineRule="auto"/>
        <w:jc w:val="both"/>
      </w:pPr>
      <w:r w:rsidRPr="00DB6C18">
        <w:t>Jestem / nie jestem**) płatnikiem podatku VAT.</w:t>
      </w:r>
    </w:p>
    <w:p w:rsidR="002B1A35" w:rsidRPr="00DB6C18" w:rsidRDefault="002B1A35" w:rsidP="001D150E">
      <w:pPr>
        <w:spacing w:line="276" w:lineRule="auto"/>
        <w:ind w:left="360"/>
        <w:jc w:val="both"/>
      </w:pPr>
    </w:p>
    <w:p w:rsidR="002B1A35" w:rsidRDefault="002B1A35" w:rsidP="00673E3C">
      <w:pPr>
        <w:spacing w:line="276" w:lineRule="auto"/>
      </w:pPr>
      <w:r>
        <w:rPr>
          <w:b/>
          <w:u w:val="single"/>
        </w:rPr>
        <w:t xml:space="preserve">III. Do oferty załączam </w:t>
      </w:r>
      <w:r w:rsidRPr="00DB6C18">
        <w:rPr>
          <w:b/>
          <w:u w:val="single"/>
        </w:rPr>
        <w:t>dokumenty</w:t>
      </w:r>
      <w:r w:rsidRPr="00DB6C18">
        <w:rPr>
          <w:b/>
          <w:iCs/>
          <w:u w:val="single"/>
        </w:rPr>
        <w:t>:</w:t>
      </w:r>
    </w:p>
    <w:p w:rsidR="002B1A35" w:rsidRPr="00DB6C18" w:rsidRDefault="002B1A35" w:rsidP="00673E3C">
      <w:pPr>
        <w:spacing w:line="276" w:lineRule="auto"/>
      </w:pPr>
      <w:r w:rsidRPr="00DB6C18">
        <w:t>……………...…………………………………………………………………………………………………...………………………</w:t>
      </w:r>
      <w:r>
        <w:t>……………………………………………………………</w:t>
      </w:r>
      <w:r w:rsidRPr="00DB6C18">
        <w:t xml:space="preserve"> </w:t>
      </w:r>
    </w:p>
    <w:p w:rsidR="002B1A35" w:rsidRPr="00DB6C18" w:rsidRDefault="002B1A35" w:rsidP="001D150E">
      <w:pPr>
        <w:pStyle w:val="BodyText2"/>
        <w:spacing w:line="276" w:lineRule="auto"/>
      </w:pPr>
      <w:r w:rsidRPr="00DB6C18">
        <w:t>......................................................................</w:t>
      </w:r>
      <w:r>
        <w:t>...........................................................……………..</w:t>
      </w:r>
    </w:p>
    <w:p w:rsidR="002B1A35" w:rsidRPr="00DB6C18" w:rsidRDefault="002B1A35" w:rsidP="001D150E">
      <w:pPr>
        <w:pStyle w:val="BodyText2"/>
        <w:spacing w:line="276" w:lineRule="auto"/>
      </w:pPr>
      <w:r w:rsidRPr="00DB6C18">
        <w:t xml:space="preserve">                 </w:t>
      </w:r>
      <w:r w:rsidRPr="00DB6C18">
        <w:rPr>
          <w:iCs/>
        </w:rPr>
        <w:t>(miejscowość, data</w:t>
      </w:r>
      <w:r w:rsidRPr="00DB6C18">
        <w:t>)</w:t>
      </w:r>
    </w:p>
    <w:p w:rsidR="002B1A35" w:rsidRPr="00DB6C18" w:rsidRDefault="002B1A35" w:rsidP="001D150E">
      <w:pPr>
        <w:spacing w:line="276" w:lineRule="auto"/>
        <w:ind w:left="4248"/>
        <w:jc w:val="both"/>
        <w:rPr>
          <w:u w:val="single"/>
        </w:rPr>
      </w:pPr>
      <w:r w:rsidRPr="00DB6C18">
        <w:t xml:space="preserve">         ___________________________________</w:t>
      </w:r>
      <w:r w:rsidRPr="00DB6C18">
        <w:rPr>
          <w:u w:val="single"/>
        </w:rPr>
        <w:t xml:space="preserve">   </w:t>
      </w:r>
    </w:p>
    <w:p w:rsidR="002B1A35" w:rsidRPr="00DB6C18" w:rsidRDefault="002B1A35" w:rsidP="001D150E">
      <w:pPr>
        <w:pStyle w:val="BodyText2"/>
        <w:spacing w:after="0" w:line="276" w:lineRule="auto"/>
        <w:ind w:left="4248"/>
        <w:jc w:val="center"/>
        <w:rPr>
          <w:iCs/>
        </w:rPr>
      </w:pPr>
      <w:r w:rsidRPr="00DB6C18">
        <w:t>(imię i nazwisko</w:t>
      </w:r>
      <w:r w:rsidRPr="00DB6C18">
        <w:rPr>
          <w:iCs/>
        </w:rPr>
        <w:t xml:space="preserve"> uprawnionego</w:t>
      </w:r>
    </w:p>
    <w:p w:rsidR="002B1A35" w:rsidRPr="00DB6C18" w:rsidRDefault="002B1A35" w:rsidP="001D150E">
      <w:pPr>
        <w:pStyle w:val="BodyText2"/>
        <w:spacing w:after="0" w:line="276" w:lineRule="auto"/>
        <w:ind w:left="4248"/>
        <w:jc w:val="center"/>
        <w:rPr>
          <w:iCs/>
        </w:rPr>
      </w:pPr>
      <w:r w:rsidRPr="00DB6C18">
        <w:rPr>
          <w:iCs/>
        </w:rPr>
        <w:t xml:space="preserve">      przedstawiciela wykonawcy, pieczątka )</w:t>
      </w:r>
    </w:p>
    <w:p w:rsidR="002B1A35" w:rsidRPr="00DB6C18" w:rsidRDefault="002B1A35" w:rsidP="001D150E">
      <w:pPr>
        <w:spacing w:line="276" w:lineRule="auto"/>
        <w:jc w:val="right"/>
        <w:rPr>
          <w:b/>
        </w:rPr>
      </w:pPr>
    </w:p>
    <w:p w:rsidR="002B1A35" w:rsidRPr="00DB6C18" w:rsidRDefault="002B1A35" w:rsidP="001D150E">
      <w:pPr>
        <w:pStyle w:val="Footer"/>
        <w:spacing w:line="276" w:lineRule="auto"/>
        <w:rPr>
          <w:i/>
        </w:rPr>
      </w:pPr>
      <w:r w:rsidRPr="00DB6C18">
        <w:rPr>
          <w:i/>
        </w:rPr>
        <w:t>**)niepotrzebne skreślić</w:t>
      </w:r>
    </w:p>
    <w:p w:rsidR="002B1A35" w:rsidRDefault="002B1A35"/>
    <w:sectPr w:rsidR="002B1A35" w:rsidSect="008D4F7A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64993"/>
    <w:multiLevelType w:val="multilevel"/>
    <w:tmpl w:val="45F88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3AD23B5B"/>
    <w:multiLevelType w:val="hybridMultilevel"/>
    <w:tmpl w:val="AFE0BD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18065EC"/>
    <w:multiLevelType w:val="hybridMultilevel"/>
    <w:tmpl w:val="D708D1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272AA6"/>
    <w:multiLevelType w:val="hybridMultilevel"/>
    <w:tmpl w:val="28522C4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50E"/>
    <w:rsid w:val="000C4827"/>
    <w:rsid w:val="001D150E"/>
    <w:rsid w:val="001F1F3B"/>
    <w:rsid w:val="002160D5"/>
    <w:rsid w:val="002B1A35"/>
    <w:rsid w:val="004457A1"/>
    <w:rsid w:val="00500E26"/>
    <w:rsid w:val="0066356C"/>
    <w:rsid w:val="00673E3C"/>
    <w:rsid w:val="006D0E1C"/>
    <w:rsid w:val="006D7662"/>
    <w:rsid w:val="008D4F7A"/>
    <w:rsid w:val="00946B35"/>
    <w:rsid w:val="00963E1F"/>
    <w:rsid w:val="00A030A3"/>
    <w:rsid w:val="00CD0EED"/>
    <w:rsid w:val="00DB49EE"/>
    <w:rsid w:val="00DB6C18"/>
    <w:rsid w:val="00E30A2C"/>
    <w:rsid w:val="00E52717"/>
    <w:rsid w:val="00EB0559"/>
    <w:rsid w:val="00F9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1D15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D150E"/>
    <w:rPr>
      <w:rFonts w:ascii="Times New Roman" w:hAnsi="Times New Roman" w:cs="Times New Roman"/>
      <w:sz w:val="16"/>
      <w:szCs w:val="16"/>
      <w:lang w:eastAsia="pl-PL"/>
    </w:rPr>
  </w:style>
  <w:style w:type="character" w:styleId="Hyperlink">
    <w:name w:val="Hyperlink"/>
    <w:basedOn w:val="DefaultParagraphFont"/>
    <w:uiPriority w:val="99"/>
    <w:rsid w:val="001D150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D15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D150E"/>
    <w:rPr>
      <w:rFonts w:ascii="Times New Roman" w:hAnsi="Times New Roman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1D15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D150E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1D15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50E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216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bm.suwa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376</Words>
  <Characters>2256</Characters>
  <Application>Microsoft Office Outlook</Application>
  <DocSecurity>0</DocSecurity>
  <Lines>0</Lines>
  <Paragraphs>0</Paragraphs>
  <ScaleCrop>false</ScaleCrop>
  <Company>Zarząd Budynków Mieszkalnych w Suwałkach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mwierzbicki</dc:creator>
  <cp:keywords/>
  <dc:description/>
  <cp:lastModifiedBy>Michał</cp:lastModifiedBy>
  <cp:revision>11</cp:revision>
  <cp:lastPrinted>2015-02-05T07:00:00Z</cp:lastPrinted>
  <dcterms:created xsi:type="dcterms:W3CDTF">2015-02-03T12:35:00Z</dcterms:created>
  <dcterms:modified xsi:type="dcterms:W3CDTF">2015-02-05T13:06:00Z</dcterms:modified>
</cp:coreProperties>
</file>